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644D" w14:textId="011B8871" w:rsidR="00855C9C" w:rsidRPr="00ED141C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A658E7">
        <w:rPr>
          <w:rFonts w:ascii="Comic Sans MS" w:hAnsi="Comic Sans MS"/>
          <w:sz w:val="28"/>
          <w:szCs w:val="28"/>
        </w:rPr>
        <w:t>Summer 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A658E7">
        <w:rPr>
          <w:rFonts w:ascii="Comic Sans MS" w:hAnsi="Comic Sans MS"/>
          <w:sz w:val="28"/>
          <w:szCs w:val="28"/>
        </w:rPr>
        <w:t>1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3C3199">
        <w:rPr>
          <w:rFonts w:ascii="Comic Sans MS" w:hAnsi="Comic Sans MS"/>
          <w:sz w:val="28"/>
          <w:szCs w:val="28"/>
        </w:rPr>
        <w:t>1</w:t>
      </w:r>
      <w:r w:rsidRPr="00ED141C">
        <w:rPr>
          <w:rFonts w:ascii="Comic Sans MS" w:hAnsi="Comic Sans MS"/>
          <w:sz w:val="28"/>
          <w:szCs w:val="28"/>
        </w:rPr>
        <w:t>.</w:t>
      </w:r>
      <w:r w:rsidR="00A658E7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>.2020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28CCDE35" w14:textId="77777777" w:rsidR="00B3369A" w:rsidRPr="00B46C97" w:rsidRDefault="00855C9C" w:rsidP="00A06CB2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  <w:p w14:paraId="5F44C2D9" w14:textId="2451CD30" w:rsidR="007A0CDF" w:rsidRPr="00B46C97" w:rsidRDefault="00B3369A" w:rsidP="00A06CB2">
            <w:pPr>
              <w:rPr>
                <w:rStyle w:val="Hyperlink"/>
                <w:rFonts w:ascii="Comic Sans MS" w:hAnsi="Comic Sans MS"/>
                <w:color w:val="FF0000"/>
                <w:sz w:val="28"/>
                <w:szCs w:val="28"/>
                <w:u w:val="none"/>
              </w:rPr>
            </w:pPr>
            <w:r w:rsidRPr="00B46C97">
              <w:rPr>
                <w:rStyle w:val="Hyperlink"/>
                <w:rFonts w:ascii="Comic Sans MS" w:hAnsi="Comic Sans MS"/>
                <w:b/>
                <w:bCs/>
                <w:color w:val="FF0000"/>
                <w:sz w:val="28"/>
                <w:szCs w:val="28"/>
                <w:u w:val="none"/>
              </w:rPr>
              <w:t>Red words</w:t>
            </w:r>
            <w:r w:rsidRPr="00B46C97">
              <w:rPr>
                <w:rStyle w:val="Hyperlink"/>
                <w:rFonts w:ascii="Comic Sans MS" w:hAnsi="Comic Sans MS"/>
                <w:color w:val="FF0000"/>
                <w:sz w:val="28"/>
                <w:szCs w:val="28"/>
                <w:u w:val="none"/>
              </w:rPr>
              <w:t xml:space="preserve"> –</w:t>
            </w:r>
            <w:r w:rsidR="00B46C97">
              <w:rPr>
                <w:rStyle w:val="Hyperlink"/>
                <w:rFonts w:ascii="Comic Sans MS" w:hAnsi="Comic Sans MS"/>
                <w:color w:val="FF0000"/>
                <w:sz w:val="28"/>
                <w:szCs w:val="28"/>
                <w:u w:val="none"/>
              </w:rPr>
              <w:t xml:space="preserve"> colour the words that you can read. Learn the words that you do not know.</w:t>
            </w:r>
          </w:p>
          <w:p w14:paraId="3F1FA4B1" w14:textId="04C32765" w:rsidR="007A0CDF" w:rsidRPr="00A658E7" w:rsidRDefault="00A658E7" w:rsidP="00A658E7">
            <w:pPr>
              <w:rPr>
                <w:rFonts w:ascii="Comic Sans MS" w:hAnsi="Comic Sans MS"/>
                <w:sz w:val="28"/>
                <w:szCs w:val="28"/>
              </w:rPr>
            </w:pPr>
            <w:r w:rsidRPr="00A658E7">
              <w:rPr>
                <w:rStyle w:val="Hyperlink"/>
                <w:rFonts w:ascii="Comic Sans MS" w:hAnsi="Comic Sans MS"/>
                <w:b/>
                <w:bCs/>
                <w:color w:val="FF0000"/>
                <w:sz w:val="28"/>
                <w:u w:val="none"/>
              </w:rPr>
              <w:t>All tricky word activities below</w:t>
            </w:r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0EA2AAE3" w14:textId="410C04C4" w:rsidR="003C3199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855C9C">
              <w:rPr>
                <w:rFonts w:ascii="Comic Sans MS" w:hAnsi="Comic Sans MS"/>
                <w:sz w:val="28"/>
                <w:szCs w:val="28"/>
              </w:rPr>
              <w:t>ou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proofErr w:type="spellStart"/>
            <w:r w:rsidR="00855C9C">
              <w:rPr>
                <w:rFonts w:ascii="Comic Sans MS" w:hAnsi="Comic Sans MS"/>
                <w:sz w:val="28"/>
                <w:szCs w:val="28"/>
              </w:rPr>
              <w:t>ou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proofErr w:type="spellStart"/>
            <w:r w:rsidR="00855C9C">
              <w:rPr>
                <w:rFonts w:ascii="Comic Sans MS" w:hAnsi="Comic Sans MS"/>
                <w:sz w:val="28"/>
                <w:szCs w:val="28"/>
              </w:rPr>
              <w:t>ou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3AE248F7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D39E6C" w14:textId="161E763A" w:rsidR="000400E5" w:rsidRPr="00ED141C" w:rsidRDefault="000400E5" w:rsidP="00855C9C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5C9C">
              <w:rPr>
                <w:rFonts w:ascii="Comic Sans MS" w:hAnsi="Comic Sans MS"/>
                <w:color w:val="FF0000"/>
                <w:sz w:val="28"/>
                <w:szCs w:val="28"/>
              </w:rPr>
              <w:t>out, mouth, found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28A544E" w14:textId="11952446" w:rsidR="00A06CB2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855C9C">
              <w:rPr>
                <w:rFonts w:ascii="Comic Sans MS" w:hAnsi="Comic Sans MS"/>
                <w:sz w:val="28"/>
                <w:szCs w:val="28"/>
              </w:rPr>
              <w:t>oy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</w:t>
            </w:r>
            <w:r w:rsidR="00855C9C">
              <w:rPr>
                <w:rFonts w:ascii="Comic Sans MS" w:hAnsi="Comic Sans MS"/>
                <w:sz w:val="28"/>
                <w:szCs w:val="28"/>
              </w:rPr>
              <w:t>sheet – practice reading the ‘oy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855C9C">
              <w:rPr>
                <w:rFonts w:ascii="Comic Sans MS" w:hAnsi="Comic Sans MS"/>
                <w:sz w:val="28"/>
                <w:szCs w:val="28"/>
              </w:rPr>
              <w:t>oy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76A5D5F6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8A46B8" w14:textId="7C2423C3" w:rsidR="000400E5" w:rsidRPr="00ED141C" w:rsidRDefault="000400E5" w:rsidP="00855C9C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855C9C">
              <w:rPr>
                <w:rFonts w:ascii="Comic Sans MS" w:hAnsi="Comic Sans MS"/>
                <w:color w:val="FF0000"/>
                <w:sz w:val="28"/>
                <w:szCs w:val="28"/>
              </w:rPr>
              <w:t>toy, boy, enjoy</w:t>
            </w:r>
          </w:p>
        </w:tc>
      </w:tr>
      <w:tr w:rsidR="0012597A" w:rsidRPr="00ED141C" w14:paraId="49631B2A" w14:textId="77777777" w:rsidTr="00F0503B">
        <w:tc>
          <w:tcPr>
            <w:tcW w:w="710" w:type="dxa"/>
          </w:tcPr>
          <w:p w14:paraId="7750EFB8" w14:textId="77777777" w:rsidR="0012597A" w:rsidRDefault="0012597A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3AE692" w14:textId="7709652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773" w:type="dxa"/>
          </w:tcPr>
          <w:p w14:paraId="7A1607BA" w14:textId="59C04399" w:rsidR="0012597A" w:rsidRPr="00ED141C" w:rsidRDefault="0012597A" w:rsidP="0012597A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On screen green words – how quickly can you read theses green words?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(purple books)</w:t>
            </w:r>
          </w:p>
          <w:p w14:paraId="17AC55C5" w14:textId="4BABD36B" w:rsidR="0012597A" w:rsidRPr="001D1AD6" w:rsidRDefault="00A658E7" w:rsidP="0012597A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 w:rsidRPr="00D4024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https://www.oxfordowl.co.uk/api/intera</w:t>
              </w:r>
              <w:r w:rsidRPr="00D40242">
                <w:rPr>
                  <w:rStyle w:val="Hyperlink"/>
                  <w:rFonts w:ascii="Comic Sans MS" w:hAnsi="Comic Sans MS"/>
                  <w:sz w:val="28"/>
                  <w:szCs w:val="28"/>
                </w:rPr>
                <w:t>c</w:t>
              </w:r>
              <w:r w:rsidRPr="00D40242">
                <w:rPr>
                  <w:rStyle w:val="Hyperlink"/>
                  <w:rFonts w:ascii="Comic Sans MS" w:hAnsi="Comic Sans MS"/>
                  <w:sz w:val="28"/>
                  <w:szCs w:val="28"/>
                </w:rPr>
                <w:t>tives/29097.html</w:t>
              </w:r>
            </w:hyperlink>
          </w:p>
        </w:tc>
      </w:tr>
    </w:tbl>
    <w:p w14:paraId="79D1CE46" w14:textId="117CE435" w:rsidR="00A06CB2" w:rsidRDefault="00B3369A" w:rsidP="00A06CB2">
      <w:pPr>
        <w:rPr>
          <w:rFonts w:ascii="Comic Sans MS" w:hAnsi="Comic Sans MS"/>
          <w:sz w:val="24"/>
          <w:szCs w:val="24"/>
        </w:rPr>
      </w:pPr>
      <w:r w:rsidRPr="00B3369A">
        <w:rPr>
          <w:rFonts w:ascii="Comic Sans MS" w:hAnsi="Comic Sans MS"/>
          <w:color w:val="FF0000"/>
          <w:sz w:val="28"/>
          <w:szCs w:val="28"/>
        </w:rPr>
        <w:t>Remember to read a book each day either a book that you have at home or one of the e-books</w:t>
      </w:r>
      <w:r w:rsidR="00012ED0">
        <w:rPr>
          <w:rFonts w:ascii="Comic Sans MS" w:hAnsi="Comic Sans MS"/>
          <w:color w:val="FF0000"/>
          <w:sz w:val="28"/>
          <w:szCs w:val="28"/>
        </w:rPr>
        <w:t xml:space="preserve"> on line</w:t>
      </w:r>
      <w:r w:rsidRPr="00B3369A">
        <w:rPr>
          <w:rFonts w:ascii="Comic Sans MS" w:hAnsi="Comic Sans MS"/>
          <w:color w:val="FF0000"/>
          <w:sz w:val="28"/>
          <w:szCs w:val="28"/>
        </w:rPr>
        <w:t>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7" w:history="1">
        <w:r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Pr="00B3369A">
        <w:rPr>
          <w:rFonts w:ascii="Comic Sans MS" w:hAnsi="Comic Sans MS"/>
          <w:sz w:val="24"/>
          <w:szCs w:val="24"/>
        </w:rPr>
        <w:t xml:space="preserve"> </w:t>
      </w:r>
    </w:p>
    <w:p w14:paraId="7F4B7C2C" w14:textId="0DE7A9A9" w:rsidR="00855C9C" w:rsidRDefault="00855C9C" w:rsidP="00A06CB2">
      <w:pPr>
        <w:rPr>
          <w:rFonts w:ascii="Comic Sans MS" w:hAnsi="Comic Sans MS"/>
          <w:sz w:val="24"/>
          <w:szCs w:val="24"/>
        </w:rPr>
      </w:pPr>
    </w:p>
    <w:p w14:paraId="0B646DAC" w14:textId="26D01895" w:rsidR="00855C9C" w:rsidRDefault="00855C9C" w:rsidP="00A06CB2">
      <w:pPr>
        <w:rPr>
          <w:rFonts w:ascii="Comic Sans MS" w:hAnsi="Comic Sans MS"/>
          <w:sz w:val="24"/>
          <w:szCs w:val="24"/>
        </w:rPr>
      </w:pPr>
    </w:p>
    <w:p w14:paraId="184BCF58" w14:textId="2F5E13D3" w:rsidR="00855C9C" w:rsidRDefault="00855C9C" w:rsidP="00A06CB2">
      <w:pPr>
        <w:rPr>
          <w:rFonts w:ascii="Comic Sans MS" w:hAnsi="Comic Sans MS"/>
          <w:sz w:val="24"/>
          <w:szCs w:val="24"/>
        </w:rPr>
      </w:pPr>
    </w:p>
    <w:p w14:paraId="472B499D" w14:textId="62B3DC35" w:rsidR="00855C9C" w:rsidRDefault="00855C9C" w:rsidP="00A06CB2">
      <w:pPr>
        <w:rPr>
          <w:rFonts w:ascii="Comic Sans MS" w:hAnsi="Comic Sans MS"/>
          <w:sz w:val="24"/>
          <w:szCs w:val="24"/>
        </w:rPr>
      </w:pPr>
    </w:p>
    <w:p w14:paraId="2913C4BB" w14:textId="766F0DDA" w:rsidR="00855C9C" w:rsidRDefault="00855C9C" w:rsidP="00A06CB2">
      <w:pPr>
        <w:rPr>
          <w:rFonts w:ascii="Comic Sans MS" w:hAnsi="Comic Sans MS"/>
          <w:sz w:val="24"/>
          <w:szCs w:val="24"/>
        </w:rPr>
      </w:pPr>
    </w:p>
    <w:p w14:paraId="684EE9E8" w14:textId="77777777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087AB3" wp14:editId="34BCFCF3">
            <wp:extent cx="6578464" cy="900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54" t="22071" r="36004" b="10406"/>
                    <a:stretch/>
                  </pic:blipFill>
                  <pic:spPr bwMode="auto">
                    <a:xfrm>
                      <a:off x="0" y="0"/>
                      <a:ext cx="6607678" cy="904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4BE6B" w14:textId="01902C7C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AF1D16F" wp14:editId="2165C3E3">
            <wp:extent cx="6448096" cy="84452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524" t="24668" r="36977" b="11271"/>
                    <a:stretch/>
                  </pic:blipFill>
                  <pic:spPr bwMode="auto">
                    <a:xfrm>
                      <a:off x="0" y="0"/>
                      <a:ext cx="6465241" cy="846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7346B" w14:textId="07B8C805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</w:p>
    <w:p w14:paraId="56DE233C" w14:textId="22FA9036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</w:p>
    <w:p w14:paraId="017B322D" w14:textId="6E40918E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</w:p>
    <w:p w14:paraId="238EC5F2" w14:textId="1E85AC56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452ED3" wp14:editId="7559B6B6">
            <wp:extent cx="6716110" cy="89937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009" t="22071" r="36004" b="11272"/>
                    <a:stretch/>
                  </pic:blipFill>
                  <pic:spPr bwMode="auto">
                    <a:xfrm>
                      <a:off x="0" y="0"/>
                      <a:ext cx="6739025" cy="902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114AB" w14:textId="7F427E82" w:rsidR="00855C9C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</w:p>
    <w:p w14:paraId="34FC34EB" w14:textId="4DCB0237" w:rsidR="00A658E7" w:rsidRDefault="00855C9C" w:rsidP="00A06CB2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FB33FE" wp14:editId="792C6754">
            <wp:extent cx="6713968" cy="7945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767" t="27266" r="37708" b="16901"/>
                    <a:stretch/>
                  </pic:blipFill>
                  <pic:spPr bwMode="auto">
                    <a:xfrm>
                      <a:off x="0" y="0"/>
                      <a:ext cx="6734944" cy="797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EB9CE" w14:textId="77777777" w:rsidR="00A658E7" w:rsidRPr="00A658E7" w:rsidRDefault="00A658E7" w:rsidP="00A658E7">
      <w:pPr>
        <w:rPr>
          <w:rFonts w:ascii="Comic Sans MS" w:hAnsi="Comic Sans MS"/>
          <w:sz w:val="28"/>
          <w:szCs w:val="28"/>
        </w:rPr>
      </w:pPr>
    </w:p>
    <w:p w14:paraId="727F55F7" w14:textId="77777777" w:rsidR="00A658E7" w:rsidRPr="00A658E7" w:rsidRDefault="00A658E7" w:rsidP="00A658E7">
      <w:pPr>
        <w:rPr>
          <w:rFonts w:ascii="Comic Sans MS" w:hAnsi="Comic Sans MS"/>
          <w:sz w:val="28"/>
          <w:szCs w:val="28"/>
        </w:rPr>
      </w:pPr>
    </w:p>
    <w:p w14:paraId="0020DE7D" w14:textId="1A11D965" w:rsidR="00A658E7" w:rsidRDefault="00A658E7" w:rsidP="00A658E7">
      <w:pPr>
        <w:rPr>
          <w:rFonts w:ascii="Comic Sans MS" w:hAnsi="Comic Sans MS"/>
          <w:sz w:val="28"/>
          <w:szCs w:val="28"/>
        </w:rPr>
      </w:pPr>
    </w:p>
    <w:p w14:paraId="39CDCA7D" w14:textId="2ABC96EF" w:rsidR="00855C9C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FF72033" w14:textId="74D376C5" w:rsidR="00A658E7" w:rsidRPr="00A658E7" w:rsidRDefault="00A658E7" w:rsidP="00A658E7">
      <w:pPr>
        <w:tabs>
          <w:tab w:val="left" w:pos="1639"/>
        </w:tabs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658E7">
        <w:rPr>
          <w:rFonts w:ascii="Comic Sans MS" w:hAnsi="Comic Sans MS"/>
          <w:b/>
          <w:color w:val="FF0000"/>
          <w:sz w:val="28"/>
          <w:szCs w:val="28"/>
          <w:u w:val="single"/>
        </w:rPr>
        <w:t>Tricky words</w:t>
      </w:r>
    </w:p>
    <w:p w14:paraId="6F806437" w14:textId="4F5E66FF" w:rsid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A216FB" wp14:editId="26493F6B">
            <wp:extent cx="6668813" cy="883443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767" t="20773" r="37232" b="15607"/>
                    <a:stretch/>
                  </pic:blipFill>
                  <pic:spPr bwMode="auto">
                    <a:xfrm>
                      <a:off x="0" y="0"/>
                      <a:ext cx="6691442" cy="8864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FAED8" w14:textId="4B13416D" w:rsid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</w:p>
    <w:p w14:paraId="3CC1CBD6" w14:textId="2EAE0F69" w:rsidR="00A658E7" w:rsidRPr="00A658E7" w:rsidRDefault="00A658E7" w:rsidP="00A658E7">
      <w:pPr>
        <w:tabs>
          <w:tab w:val="left" w:pos="1639"/>
        </w:tabs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658E7">
        <w:rPr>
          <w:rFonts w:ascii="Comic Sans MS" w:hAnsi="Comic Sans MS"/>
          <w:b/>
          <w:color w:val="FF0000"/>
          <w:sz w:val="28"/>
          <w:szCs w:val="28"/>
          <w:u w:val="single"/>
        </w:rPr>
        <w:t>Trickier words</w:t>
      </w:r>
    </w:p>
    <w:p w14:paraId="6691F08E" w14:textId="3A4D9570" w:rsid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6ACFE4" wp14:editId="6D6BCBCC">
            <wp:extent cx="6597356" cy="879715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770" t="23371" r="37225" b="12582"/>
                    <a:stretch/>
                  </pic:blipFill>
                  <pic:spPr bwMode="auto">
                    <a:xfrm>
                      <a:off x="0" y="0"/>
                      <a:ext cx="6621299" cy="882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8CE60" w14:textId="7292266B" w:rsid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</w:p>
    <w:p w14:paraId="6BD8C623" w14:textId="4D55EACC" w:rsidR="00A658E7" w:rsidRPr="00A658E7" w:rsidRDefault="00A658E7" w:rsidP="00A658E7">
      <w:pPr>
        <w:tabs>
          <w:tab w:val="left" w:pos="1639"/>
        </w:tabs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658E7">
        <w:rPr>
          <w:rFonts w:ascii="Comic Sans MS" w:hAnsi="Comic Sans MS"/>
          <w:b/>
          <w:color w:val="FF0000"/>
          <w:sz w:val="28"/>
          <w:szCs w:val="28"/>
          <w:u w:val="single"/>
        </w:rPr>
        <w:t>Trickiest words</w:t>
      </w:r>
    </w:p>
    <w:p w14:paraId="741D67BA" w14:textId="2961EB9E" w:rsid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98E15E" wp14:editId="43290078">
            <wp:extent cx="6589986" cy="868945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767" t="23369" r="36737" b="12144"/>
                    <a:stretch/>
                  </pic:blipFill>
                  <pic:spPr bwMode="auto">
                    <a:xfrm>
                      <a:off x="0" y="0"/>
                      <a:ext cx="6603044" cy="870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94F2D1" w14:textId="77777777" w:rsidR="00A658E7" w:rsidRPr="00A658E7" w:rsidRDefault="00A658E7" w:rsidP="00A658E7">
      <w:pPr>
        <w:tabs>
          <w:tab w:val="left" w:pos="1639"/>
        </w:tabs>
        <w:rPr>
          <w:rFonts w:ascii="Comic Sans MS" w:hAnsi="Comic Sans MS"/>
          <w:sz w:val="28"/>
          <w:szCs w:val="28"/>
        </w:rPr>
      </w:pPr>
    </w:p>
    <w:sectPr w:rsidR="00A658E7" w:rsidRPr="00A658E7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B2"/>
    <w:rsid w:val="00012ED0"/>
    <w:rsid w:val="000400E5"/>
    <w:rsid w:val="0012597A"/>
    <w:rsid w:val="001A56FF"/>
    <w:rsid w:val="001D1AD6"/>
    <w:rsid w:val="00201918"/>
    <w:rsid w:val="0020455A"/>
    <w:rsid w:val="003C3199"/>
    <w:rsid w:val="00400CB4"/>
    <w:rsid w:val="004017D0"/>
    <w:rsid w:val="0042778E"/>
    <w:rsid w:val="004400AB"/>
    <w:rsid w:val="004543DF"/>
    <w:rsid w:val="00666407"/>
    <w:rsid w:val="006F7194"/>
    <w:rsid w:val="00717E15"/>
    <w:rsid w:val="007A0CDF"/>
    <w:rsid w:val="007C5E21"/>
    <w:rsid w:val="00855C9C"/>
    <w:rsid w:val="00A06CB2"/>
    <w:rsid w:val="00A658E7"/>
    <w:rsid w:val="00AE2097"/>
    <w:rsid w:val="00B3369A"/>
    <w:rsid w:val="00B46C97"/>
    <w:rsid w:val="00CD63B9"/>
    <w:rsid w:val="00D74212"/>
    <w:rsid w:val="00EA4E8D"/>
    <w:rsid w:val="00ED141C"/>
    <w:rsid w:val="00F0503B"/>
    <w:rsid w:val="00F43C63"/>
    <w:rsid w:val="00F51887"/>
    <w:rsid w:val="00F92E78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api/interactives/29097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oxfordowl.co.uk/for-home/reading-owl/find-a-book/read-write-inc-phonics--1/phonics-pure-sounds-vide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BF34BB0</Template>
  <TotalTime>22</TotalTime>
  <Pages>8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Lauren Byrne</cp:lastModifiedBy>
  <cp:revision>4</cp:revision>
  <dcterms:created xsi:type="dcterms:W3CDTF">2020-05-31T19:28:00Z</dcterms:created>
  <dcterms:modified xsi:type="dcterms:W3CDTF">2020-05-31T19:49:00Z</dcterms:modified>
</cp:coreProperties>
</file>